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4C2" w:rsidRDefault="004E34C2" w:rsidP="004E34C2">
      <w:pPr>
        <w:jc w:val="center"/>
        <w:rPr>
          <w:b/>
        </w:rPr>
      </w:pPr>
    </w:p>
    <w:p w:rsidR="00AC08D3" w:rsidRDefault="004E34C2">
      <w:r>
        <w:t>Spett.le redazione di Rivista Offline,</w:t>
      </w:r>
    </w:p>
    <w:p w:rsidR="004E34C2" w:rsidRPr="0043247D" w:rsidRDefault="004E34C2">
      <w:pPr>
        <w:rPr>
          <w:b/>
        </w:rPr>
      </w:pPr>
      <w:r w:rsidRPr="0043247D">
        <w:rPr>
          <w:b/>
        </w:rPr>
        <w:t>io sottoscritto/a</w:t>
      </w:r>
      <w:r w:rsidR="0043247D" w:rsidRPr="0043247D">
        <w:rPr>
          <w:b/>
        </w:rPr>
        <w:t xml:space="preserve"> (AUTORE 1)</w:t>
      </w:r>
    </w:p>
    <w:p w:rsidR="00C07BE7" w:rsidRDefault="004E34C2">
      <w:r>
        <w:t>NOME_______________</w:t>
      </w:r>
      <w:r w:rsidR="0043247D">
        <w:t>__</w:t>
      </w:r>
      <w:r>
        <w:t>_____</w:t>
      </w:r>
      <w:r w:rsidR="00E55EDD">
        <w:t xml:space="preserve"> COGNOME______</w:t>
      </w:r>
      <w:r w:rsidR="0043247D">
        <w:t>__</w:t>
      </w:r>
      <w:r w:rsidR="00C07BE7">
        <w:t>_</w:t>
      </w:r>
      <w:r w:rsidR="00E55EDD">
        <w:t>_________________</w:t>
      </w:r>
      <w:r w:rsidR="00C07BE7">
        <w:t xml:space="preserve"> NATO/A IL</w:t>
      </w:r>
      <w:r>
        <w:t>___________</w:t>
      </w:r>
      <w:r w:rsidR="000A1A8B">
        <w:t>_____</w:t>
      </w:r>
      <w:r>
        <w:t xml:space="preserve">____  </w:t>
      </w:r>
    </w:p>
    <w:p w:rsidR="0043247D" w:rsidRDefault="00C07BE7" w:rsidP="0043247D">
      <w:r>
        <w:t xml:space="preserve">A </w:t>
      </w:r>
      <w:r w:rsidR="004E34C2">
        <w:t>___________________</w:t>
      </w:r>
      <w:r w:rsidR="000A1A8B">
        <w:t>_</w:t>
      </w:r>
      <w:r w:rsidR="0043247D">
        <w:t>__</w:t>
      </w:r>
      <w:r w:rsidR="00E55EDD">
        <w:t>_</w:t>
      </w:r>
      <w:r w:rsidR="000A1A8B">
        <w:t>__</w:t>
      </w:r>
      <w:r w:rsidR="004E34C2">
        <w:t>__</w:t>
      </w:r>
      <w:r>
        <w:t xml:space="preserve"> </w:t>
      </w:r>
      <w:r w:rsidR="004E34C2">
        <w:t>TEL</w:t>
      </w:r>
      <w:r w:rsidR="0043247D">
        <w:t>.</w:t>
      </w:r>
      <w:r w:rsidR="004E34C2">
        <w:t>____</w:t>
      </w:r>
      <w:r w:rsidR="0043247D">
        <w:t>_</w:t>
      </w:r>
      <w:r w:rsidR="004E34C2">
        <w:t>___________________ E-MAIL___________________</w:t>
      </w:r>
      <w:r w:rsidR="000A1A8B">
        <w:t>_</w:t>
      </w:r>
      <w:r w:rsidR="0043247D">
        <w:t>_________</w:t>
      </w:r>
    </w:p>
    <w:p w:rsidR="0043247D" w:rsidRPr="0043247D" w:rsidRDefault="0043247D" w:rsidP="0043247D">
      <w:pPr>
        <w:rPr>
          <w:b/>
        </w:rPr>
      </w:pPr>
      <w:r w:rsidRPr="0043247D">
        <w:rPr>
          <w:b/>
        </w:rPr>
        <w:t>In caso di autore minorenne dati e  firma di un genitore o di chi ne fa le veci</w:t>
      </w:r>
    </w:p>
    <w:p w:rsidR="0043247D" w:rsidRDefault="0043247D" w:rsidP="0043247D">
      <w:r>
        <w:t>NOME GENITORE _______________</w:t>
      </w:r>
      <w:r w:rsidR="00D47D82">
        <w:t>__</w:t>
      </w:r>
      <w:r>
        <w:t>________ COGNOME GENITORE_________</w:t>
      </w:r>
      <w:r w:rsidR="00D47D82">
        <w:t>__</w:t>
      </w:r>
      <w:r>
        <w:t>__________________</w:t>
      </w:r>
    </w:p>
    <w:p w:rsidR="00E55EDD" w:rsidRPr="0043247D" w:rsidRDefault="00E55EDD" w:rsidP="0043247D">
      <w:pPr>
        <w:rPr>
          <w:b/>
        </w:rPr>
      </w:pPr>
      <w:r w:rsidRPr="0043247D">
        <w:rPr>
          <w:b/>
        </w:rPr>
        <w:t>e io sottoscritto/a</w:t>
      </w:r>
      <w:r w:rsidR="00FA1E08" w:rsidRPr="0043247D">
        <w:rPr>
          <w:b/>
        </w:rPr>
        <w:t xml:space="preserve"> </w:t>
      </w:r>
      <w:r w:rsidR="0043247D" w:rsidRPr="0043247D">
        <w:rPr>
          <w:b/>
        </w:rPr>
        <w:t>(AUTORE 2)</w:t>
      </w:r>
    </w:p>
    <w:p w:rsidR="0043247D" w:rsidRDefault="0043247D" w:rsidP="0043247D">
      <w:r>
        <w:t xml:space="preserve">NOME______________________ COGNOME__________________________ NATO/A IL____________________  </w:t>
      </w:r>
    </w:p>
    <w:p w:rsidR="0043247D" w:rsidRDefault="0043247D" w:rsidP="0043247D">
      <w:r>
        <w:t>A ___________________________ TEL.________________________ E-MAIL_____________________________</w:t>
      </w:r>
    </w:p>
    <w:p w:rsidR="0043247D" w:rsidRPr="0043247D" w:rsidRDefault="0043247D" w:rsidP="0043247D">
      <w:pPr>
        <w:rPr>
          <w:b/>
        </w:rPr>
      </w:pPr>
      <w:r w:rsidRPr="0043247D">
        <w:rPr>
          <w:b/>
        </w:rPr>
        <w:t>In caso di autore minorenne dati e  firma di un genitore o di chi ne fa le veci</w:t>
      </w:r>
    </w:p>
    <w:p w:rsidR="0043247D" w:rsidRDefault="0043247D" w:rsidP="0043247D">
      <w:r>
        <w:t>NOME GENITORE ______________</w:t>
      </w:r>
      <w:r w:rsidR="00D47D82">
        <w:t>__</w:t>
      </w:r>
      <w:r>
        <w:t>_________ COGNOME GENITORE__________________</w:t>
      </w:r>
      <w:r w:rsidR="00D47D82">
        <w:t>__</w:t>
      </w:r>
      <w:r>
        <w:t>_________</w:t>
      </w:r>
    </w:p>
    <w:p w:rsidR="004E34C2" w:rsidRDefault="00E55EDD" w:rsidP="0043247D">
      <w:pPr>
        <w:jc w:val="both"/>
        <w:rPr>
          <w:b/>
        </w:rPr>
      </w:pPr>
      <w:r w:rsidRPr="0043247D">
        <w:rPr>
          <w:b/>
        </w:rPr>
        <w:t>a</w:t>
      </w:r>
      <w:r w:rsidR="004E34C2" w:rsidRPr="0043247D">
        <w:rPr>
          <w:b/>
        </w:rPr>
        <w:t>utorizzo</w:t>
      </w:r>
      <w:r w:rsidR="001C2B34" w:rsidRPr="0043247D">
        <w:rPr>
          <w:b/>
        </w:rPr>
        <w:t>/iamo</w:t>
      </w:r>
      <w:r w:rsidR="004E34C2" w:rsidRPr="0043247D">
        <w:rPr>
          <w:b/>
        </w:rPr>
        <w:t xml:space="preserve"> la rivista OFFLINE a pubblicare, a titolo gratuito, il seguente racconto, nonché a divulgarlo e diffonderlo in tutte le sue forme (sia sul sito web della rivista che nei suoi profili social) e a tal fine rilascio</w:t>
      </w:r>
      <w:r w:rsidR="001C2B34" w:rsidRPr="0043247D">
        <w:rPr>
          <w:b/>
        </w:rPr>
        <w:t>/amo</w:t>
      </w:r>
      <w:r w:rsidR="004E34C2" w:rsidRPr="0043247D">
        <w:rPr>
          <w:b/>
        </w:rPr>
        <w:t xml:space="preserve"> l</w:t>
      </w:r>
      <w:r w:rsidR="001C2B34" w:rsidRPr="0043247D">
        <w:rPr>
          <w:b/>
        </w:rPr>
        <w:t>a</w:t>
      </w:r>
      <w:r w:rsidR="004E34C2" w:rsidRPr="0043247D">
        <w:rPr>
          <w:b/>
        </w:rPr>
        <w:t xml:space="preserve"> seguente</w:t>
      </w:r>
      <w:r w:rsidR="0043247D">
        <w:rPr>
          <w:b/>
        </w:rPr>
        <w:t xml:space="preserve">                    </w:t>
      </w:r>
      <w:r w:rsidR="00D47D82">
        <w:rPr>
          <w:b/>
        </w:rPr>
        <w:t xml:space="preserve">                                           </w:t>
      </w:r>
      <w:r w:rsidR="0043247D">
        <w:rPr>
          <w:b/>
        </w:rPr>
        <w:t xml:space="preserve">  </w:t>
      </w:r>
      <w:r w:rsidR="004E34C2" w:rsidRPr="004E34C2">
        <w:rPr>
          <w:b/>
        </w:rPr>
        <w:t>LIBERATORIA</w:t>
      </w:r>
    </w:p>
    <w:p w:rsidR="001C2B34" w:rsidRDefault="004E34C2" w:rsidP="00FA1E08">
      <w:pPr>
        <w:spacing w:after="0" w:line="360" w:lineRule="auto"/>
        <w:jc w:val="both"/>
      </w:pPr>
      <w:r>
        <w:t xml:space="preserve">Io sottoscritto/a _______________________________ </w:t>
      </w:r>
      <w:r w:rsidR="001C2B34">
        <w:t xml:space="preserve">e io sottoscritto/a____________________________ </w:t>
      </w:r>
      <w:r>
        <w:t>dichiaro</w:t>
      </w:r>
      <w:r w:rsidR="001C2B34">
        <w:t>/iamo</w:t>
      </w:r>
      <w:r>
        <w:t xml:space="preserve"> di essere l’autore/</w:t>
      </w:r>
      <w:r w:rsidR="001C2B34">
        <w:t>l’</w:t>
      </w:r>
      <w:r>
        <w:t>autrice</w:t>
      </w:r>
      <w:r w:rsidR="001C2B34">
        <w:t>/gli autori</w:t>
      </w:r>
      <w:r>
        <w:t xml:space="preserve"> del RACCONTO dal titolo</w:t>
      </w:r>
      <w:r w:rsidR="001C2B34">
        <w:t xml:space="preserve">: </w:t>
      </w:r>
      <w:r>
        <w:t>____________________________________________________________________</w:t>
      </w:r>
      <w:r w:rsidR="001C2B34">
        <w:t>_____________</w:t>
      </w:r>
      <w:r w:rsidR="00FA1E08">
        <w:t>_____</w:t>
      </w:r>
      <w:r w:rsidR="00D47D82">
        <w:t>_______</w:t>
      </w:r>
      <w:r w:rsidR="00FA1E08">
        <w:t>_</w:t>
      </w:r>
    </w:p>
    <w:p w:rsidR="004E34C2" w:rsidRDefault="004E34C2" w:rsidP="001C2B34">
      <w:pPr>
        <w:spacing w:line="240" w:lineRule="auto"/>
        <w:jc w:val="both"/>
      </w:pPr>
      <w:r>
        <w:t>Dichiaro</w:t>
      </w:r>
      <w:r w:rsidR="001C2B34">
        <w:t>/iamo</w:t>
      </w:r>
      <w:r>
        <w:t xml:space="preserve"> altresì che il racconto è inedito, di possederne tutti i diritti di utilizzazione e di essere pienamente responsabile</w:t>
      </w:r>
      <w:r w:rsidR="001C2B34">
        <w:t>/i</w:t>
      </w:r>
      <w:r>
        <w:t xml:space="preserve"> del contenuto dell’elaborato oggetto della presente liberatoria, sollevando espressamente la rivista OFFLINE da ogni conseguente responsabilità civile e penale, nonché mallevandola da qualsivoglia contestazione o pretesa di danno che dovesse derivare dalla sua pubblicazione.</w:t>
      </w:r>
    </w:p>
    <w:p w:rsidR="004E34C2" w:rsidRDefault="004E34C2" w:rsidP="00C2176E">
      <w:pPr>
        <w:spacing w:line="240" w:lineRule="auto"/>
        <w:jc w:val="both"/>
      </w:pPr>
      <w:r>
        <w:t>Dichiaro</w:t>
      </w:r>
      <w:r w:rsidR="001C2B34">
        <w:t>/iamo</w:t>
      </w:r>
      <w:r>
        <w:t>, inoltre, di rinunciare a qualsiasi diritto di utilizzazione economica o forma di compenso per la pubblicazione del racconto, fermo restando che la presente liberatoria non prevede la cessione del mio</w:t>
      </w:r>
      <w:r w:rsidR="001C2B34">
        <w:t>/nostro</w:t>
      </w:r>
      <w:r>
        <w:t xml:space="preserve"> diritto di Autore e che il sottoscritto/la sottoscritta</w:t>
      </w:r>
      <w:r w:rsidR="001C2B34">
        <w:t>/i sottoscritti</w:t>
      </w:r>
      <w:r>
        <w:t xml:space="preserve"> si riserva</w:t>
      </w:r>
      <w:r w:rsidR="001C2B34">
        <w:t>/no</w:t>
      </w:r>
      <w:r>
        <w:t xml:space="preserve"> il diritto di cessione della sua</w:t>
      </w:r>
      <w:r w:rsidR="001C2B34">
        <w:t>/loro</w:t>
      </w:r>
      <w:r>
        <w:t xml:space="preserve"> opera anche a terzi, in qualsiasi momento e a qualsivoglia titolo.</w:t>
      </w:r>
    </w:p>
    <w:p w:rsidR="00C2176E" w:rsidRDefault="00C2176E" w:rsidP="00C2176E">
      <w:pPr>
        <w:spacing w:line="240" w:lineRule="auto"/>
        <w:jc w:val="both"/>
      </w:pPr>
      <w:r>
        <w:t>Dichiaro</w:t>
      </w:r>
      <w:r w:rsidR="001C2B34">
        <w:t>/iamo</w:t>
      </w:r>
      <w:r>
        <w:t>, infine, di accettare le modifiche –</w:t>
      </w:r>
      <w:r w:rsidR="001C2B34">
        <w:t xml:space="preserve"> che </w:t>
      </w:r>
      <w:r>
        <w:t>non stravolger</w:t>
      </w:r>
      <w:r w:rsidR="001C2B34">
        <w:t>anno</w:t>
      </w:r>
      <w:r>
        <w:t xml:space="preserve"> la versione originale dell’opera </w:t>
      </w:r>
      <w:r w:rsidR="001C2B34">
        <w:t>–</w:t>
      </w:r>
      <w:r>
        <w:t xml:space="preserve"> necessarie</w:t>
      </w:r>
      <w:r w:rsidR="001C2B34">
        <w:t xml:space="preserve"> </w:t>
      </w:r>
      <w:r>
        <w:t xml:space="preserve">per la pubblicazione del racconto. Queste, in ogni caso, </w:t>
      </w:r>
      <w:r w:rsidR="001C2B34">
        <w:t>dovranno essere</w:t>
      </w:r>
      <w:r>
        <w:t xml:space="preserve"> comunicate prima della pubblicazione.</w:t>
      </w:r>
    </w:p>
    <w:p w:rsidR="001C2B34" w:rsidRDefault="0043247D" w:rsidP="00D47D82">
      <w:pPr>
        <w:spacing w:line="360" w:lineRule="auto"/>
        <w:jc w:val="both"/>
      </w:pPr>
      <w:r>
        <w:t>Data ___________</w:t>
      </w:r>
      <w:r w:rsidR="00D47D82">
        <w:t xml:space="preserve">______ </w:t>
      </w:r>
      <w:r w:rsidR="00C2176E">
        <w:t xml:space="preserve">Firma </w:t>
      </w:r>
      <w:r>
        <w:t>(1)</w:t>
      </w:r>
      <w:r w:rsidR="00C2176E">
        <w:t>_______________________</w:t>
      </w:r>
      <w:r>
        <w:t>__</w:t>
      </w:r>
      <w:r w:rsidR="00C2176E">
        <w:t>__</w:t>
      </w:r>
      <w:r>
        <w:t xml:space="preserve"> Firma(2) _____________________________</w:t>
      </w:r>
    </w:p>
    <w:p w:rsidR="00D47D82" w:rsidRDefault="00D47D82" w:rsidP="00D47D82">
      <w:pPr>
        <w:spacing w:line="360" w:lineRule="auto"/>
        <w:jc w:val="both"/>
      </w:pPr>
      <w:r>
        <w:t xml:space="preserve">                      Firma Genitore (1)________________________ Firma Genitore (2)___________________________</w:t>
      </w:r>
    </w:p>
    <w:p w:rsidR="004E34C2" w:rsidRDefault="004E34C2" w:rsidP="00D47D82">
      <w:pPr>
        <w:spacing w:after="0" w:line="240" w:lineRule="auto"/>
        <w:jc w:val="center"/>
      </w:pPr>
      <w:r w:rsidRPr="004E34C2">
        <w:rPr>
          <w:b/>
        </w:rPr>
        <w:t>INFORMATIVA PRIVACY</w:t>
      </w:r>
      <w:r w:rsidR="00D47D82">
        <w:rPr>
          <w:b/>
        </w:rPr>
        <w:t xml:space="preserve">: </w:t>
      </w:r>
      <w:r w:rsidR="00C2176E">
        <w:t>Autorizzo espressamente la rivista OFFLINE al trattamento dei miei dati personali, sia in forma cartacea che elettronica, ai sensi del GDPR (regolamento Generale sulla Protezione Dati, in vigore in tutta l’Unione Europea dal 25 maggio 2018), dichiarando sin da ora di liberare la predetta da qualsivoglia responsabilità.</w:t>
      </w:r>
    </w:p>
    <w:p w:rsidR="00D47D82" w:rsidRDefault="00D47D82" w:rsidP="00D47D82">
      <w:pPr>
        <w:spacing w:after="0" w:line="240" w:lineRule="auto"/>
        <w:jc w:val="center"/>
      </w:pPr>
    </w:p>
    <w:p w:rsidR="00D47D82" w:rsidRDefault="00D47D82" w:rsidP="00D47D82">
      <w:pPr>
        <w:spacing w:line="360" w:lineRule="auto"/>
        <w:jc w:val="both"/>
      </w:pPr>
      <w:r>
        <w:t>Data _________________   Firma (1)___________________________ Firma(2) _____________________________</w:t>
      </w:r>
    </w:p>
    <w:p w:rsidR="00D47D82" w:rsidRDefault="00D47D82" w:rsidP="00D47D82">
      <w:pPr>
        <w:spacing w:line="360" w:lineRule="auto"/>
        <w:jc w:val="both"/>
      </w:pPr>
      <w:r>
        <w:t xml:space="preserve">                      Firma Genitore (1)________________________ Firma Genitore (2)___________________________</w:t>
      </w:r>
    </w:p>
    <w:sectPr w:rsidR="00D47D82" w:rsidSect="0043247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F9E" w:rsidRDefault="00424F9E" w:rsidP="00A63375">
      <w:pPr>
        <w:spacing w:after="0" w:line="240" w:lineRule="auto"/>
      </w:pPr>
      <w:r>
        <w:separator/>
      </w:r>
    </w:p>
  </w:endnote>
  <w:endnote w:type="continuationSeparator" w:id="0">
    <w:p w:rsidR="00424F9E" w:rsidRDefault="00424F9E" w:rsidP="00A6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75" w:rsidRPr="001C2B34" w:rsidRDefault="001C2B34" w:rsidP="001C2B34">
    <w:pPr>
      <w:pStyle w:val="Pidipagina"/>
      <w:jc w:val="center"/>
      <w:rPr>
        <w:sz w:val="20"/>
      </w:rPr>
    </w:pPr>
    <w:r w:rsidRPr="001C2B34">
      <w:rPr>
        <w:noProof/>
        <w:sz w:val="20"/>
        <w:lang w:eastAsia="it-IT"/>
      </w:rPr>
      <w:drawing>
        <wp:anchor distT="0" distB="0" distL="114300" distR="114300" simplePos="0" relativeHeight="251660288" behindDoc="0" locked="0" layoutInCell="1" allowOverlap="1">
          <wp:simplePos x="0" y="0"/>
          <wp:positionH relativeFrom="margin">
            <wp:align>right</wp:align>
          </wp:positionH>
          <wp:positionV relativeFrom="paragraph">
            <wp:posOffset>-138504</wp:posOffset>
          </wp:positionV>
          <wp:extent cx="581025" cy="3681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68135"/>
                  </a:xfrm>
                  <a:prstGeom prst="rect">
                    <a:avLst/>
                  </a:prstGeom>
                  <a:noFill/>
                  <a:ln>
                    <a:noFill/>
                  </a:ln>
                </pic:spPr>
              </pic:pic>
            </a:graphicData>
          </a:graphic>
        </wp:anchor>
      </w:drawing>
    </w:r>
    <w:r w:rsidR="00A63375" w:rsidRPr="001C2B34">
      <w:rPr>
        <w:noProof/>
        <w:sz w:val="20"/>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-130430</wp:posOffset>
          </wp:positionV>
          <wp:extent cx="581025" cy="3681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68135"/>
                  </a:xfrm>
                  <a:prstGeom prst="rect">
                    <a:avLst/>
                  </a:prstGeom>
                  <a:noFill/>
                  <a:ln>
                    <a:noFill/>
                  </a:ln>
                </pic:spPr>
              </pic:pic>
            </a:graphicData>
          </a:graphic>
        </wp:anchor>
      </w:drawing>
    </w:r>
    <w:r w:rsidR="00A63375" w:rsidRPr="001C2B34">
      <w:rPr>
        <w:sz w:val="20"/>
      </w:rPr>
      <w:t>Rivista Offline</w:t>
    </w:r>
    <w:r>
      <w:rPr>
        <w:sz w:val="20"/>
      </w:rPr>
      <w:t>. Sito web</w:t>
    </w:r>
    <w:r w:rsidR="00A63375" w:rsidRPr="001C2B34">
      <w:rPr>
        <w:sz w:val="20"/>
      </w:rPr>
      <w:t xml:space="preserve">: </w:t>
    </w:r>
    <w:hyperlink r:id="rId2" w:history="1">
      <w:r w:rsidR="00A63375" w:rsidRPr="001C2B34">
        <w:rPr>
          <w:rStyle w:val="Collegamentoipertestuale"/>
          <w:color w:val="auto"/>
          <w:sz w:val="20"/>
          <w:u w:val="none"/>
        </w:rPr>
        <w:t>https://www.rivistaoffline.it/</w:t>
      </w:r>
    </w:hyperlink>
    <w:r w:rsidR="00A63375" w:rsidRPr="001C2B34">
      <w:rPr>
        <w:sz w:val="20"/>
      </w:rPr>
      <w:t xml:space="preserve"> - Mail: </w:t>
    </w:r>
    <w:hyperlink r:id="rId3" w:history="1">
      <w:r w:rsidR="00A63375" w:rsidRPr="001C2B34">
        <w:rPr>
          <w:rStyle w:val="Collegamentoipertestuale"/>
          <w:color w:val="auto"/>
          <w:sz w:val="20"/>
          <w:u w:val="none"/>
        </w:rPr>
        <w:t>redazione@rivistaoffline.it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F9E" w:rsidRDefault="00424F9E" w:rsidP="00A63375">
      <w:pPr>
        <w:spacing w:after="0" w:line="240" w:lineRule="auto"/>
      </w:pPr>
      <w:r>
        <w:separator/>
      </w:r>
    </w:p>
  </w:footnote>
  <w:footnote w:type="continuationSeparator" w:id="0">
    <w:p w:rsidR="00424F9E" w:rsidRDefault="00424F9E" w:rsidP="00A63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B34" w:rsidRDefault="001C2B34">
    <w:pPr>
      <w:pStyle w:val="Intestazione"/>
    </w:pPr>
    <w:r w:rsidRPr="001C2B34">
      <w:rPr>
        <w:noProof/>
        <w:sz w:val="20"/>
        <w:lang w:eastAsia="it-IT"/>
      </w:rPr>
      <w:drawing>
        <wp:anchor distT="0" distB="0" distL="114300" distR="114300" simplePos="0" relativeHeight="251662336" behindDoc="0" locked="0" layoutInCell="1" allowOverlap="1">
          <wp:simplePos x="0" y="0"/>
          <wp:positionH relativeFrom="margin">
            <wp:align>center</wp:align>
          </wp:positionH>
          <wp:positionV relativeFrom="paragraph">
            <wp:posOffset>-95431</wp:posOffset>
          </wp:positionV>
          <wp:extent cx="581025" cy="3681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681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343"/>
    <w:rsid w:val="000A1A8B"/>
    <w:rsid w:val="001C2B34"/>
    <w:rsid w:val="00246195"/>
    <w:rsid w:val="002556A2"/>
    <w:rsid w:val="00424F9E"/>
    <w:rsid w:val="0043247D"/>
    <w:rsid w:val="00472186"/>
    <w:rsid w:val="004D7C56"/>
    <w:rsid w:val="004E34C2"/>
    <w:rsid w:val="00570F07"/>
    <w:rsid w:val="00686E11"/>
    <w:rsid w:val="00A63375"/>
    <w:rsid w:val="00AC08D3"/>
    <w:rsid w:val="00AD1343"/>
    <w:rsid w:val="00C07BE7"/>
    <w:rsid w:val="00C2176E"/>
    <w:rsid w:val="00D47D82"/>
    <w:rsid w:val="00E55EDD"/>
    <w:rsid w:val="00ED6621"/>
    <w:rsid w:val="00F11C14"/>
    <w:rsid w:val="00FA1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6C03"/>
  <w15:docId w15:val="{B3955DC0-C89C-425F-AFCE-5BBAB338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C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33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3375"/>
  </w:style>
  <w:style w:type="paragraph" w:styleId="Pidipagina">
    <w:name w:val="footer"/>
    <w:basedOn w:val="Normale"/>
    <w:link w:val="PidipaginaCarattere"/>
    <w:uiPriority w:val="99"/>
    <w:unhideWhenUsed/>
    <w:rsid w:val="00A633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3375"/>
  </w:style>
  <w:style w:type="character" w:styleId="Collegamentoipertestuale">
    <w:name w:val="Hyperlink"/>
    <w:basedOn w:val="Carpredefinitoparagrafo"/>
    <w:uiPriority w:val="99"/>
    <w:unhideWhenUsed/>
    <w:rsid w:val="00A63375"/>
    <w:rPr>
      <w:color w:val="0563C1" w:themeColor="hyperlink"/>
      <w:u w:val="single"/>
    </w:rPr>
  </w:style>
  <w:style w:type="character" w:customStyle="1" w:styleId="Menzionenonrisolta1">
    <w:name w:val="Menzione non risolta1"/>
    <w:basedOn w:val="Carpredefinitoparagrafo"/>
    <w:uiPriority w:val="99"/>
    <w:semiHidden/>
    <w:unhideWhenUsed/>
    <w:rsid w:val="00A6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edazione@rivistaoffline.it" TargetMode="External"/><Relationship Id="rId2" Type="http://schemas.openxmlformats.org/officeDocument/2006/relationships/hyperlink" Target="https://www.rivistaoffline.it/"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gi\Desktop\OffLine\Liberato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Liberatoria</Template>
  <TotalTime>41</TotalTime>
  <Pages>1</Pages>
  <Words>480</Words>
  <Characters>2738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Luigi Pratesi</cp:lastModifiedBy>
  <cp:revision>3</cp:revision>
  <cp:lastPrinted>2018-12-16T17:25:00Z</cp:lastPrinted>
  <dcterms:created xsi:type="dcterms:W3CDTF">2020-04-10T19:13:00Z</dcterms:created>
  <dcterms:modified xsi:type="dcterms:W3CDTF">2020-04-11T17:14:00Z</dcterms:modified>
</cp:coreProperties>
</file>